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A" w:rsidRDefault="00CF01A2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24E50E02" wp14:editId="02571A4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61957" cy="25717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0" r="2342" b="2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57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80" w:rsidRDefault="00E76380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</w:p>
    <w:p w:rsidR="00E76380" w:rsidRDefault="00E76380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</w:p>
    <w:p w:rsidR="00E76380" w:rsidRPr="00A761BF" w:rsidRDefault="00E76380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sz w:val="24"/>
          <w:szCs w:val="24"/>
        </w:rPr>
        <w:t>1.</w:t>
      </w:r>
      <w:r w:rsidRPr="00A761BF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b/>
          <w:bCs/>
          <w:sz w:val="24"/>
          <w:szCs w:val="24"/>
        </w:rPr>
        <w:t>ORGANISATION/GROUP DETAILS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 ___________________________________________________________________________</w:t>
      </w:r>
    </w:p>
    <w:p w:rsidR="00A335AA" w:rsidRPr="00A761BF" w:rsidRDefault="001106C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</w:t>
      </w:r>
      <w:r w:rsidR="009E1C84">
        <w:rPr>
          <w:rFonts w:cs="Times New Roman"/>
          <w:sz w:val="24"/>
          <w:szCs w:val="24"/>
        </w:rPr>
        <w:t>Person: ____________________________  Position: _______________________________</w:t>
      </w:r>
    </w:p>
    <w:p w:rsidR="00A335AA" w:rsidRPr="00A761BF" w:rsidRDefault="00A761BF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Postal Address:</w:t>
      </w:r>
      <w:r w:rsidR="009E1C84">
        <w:rPr>
          <w:rFonts w:cs="Times New Roman"/>
          <w:sz w:val="24"/>
          <w:szCs w:val="24"/>
        </w:rPr>
        <w:t xml:space="preserve"> 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Ph: _________________________________ </w:t>
      </w:r>
      <w:r w:rsidRPr="00A761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Mobile ______________________________________</w:t>
      </w:r>
      <w:r w:rsidR="00A761BF">
        <w:rPr>
          <w:rFonts w:cs="Times New Roman"/>
          <w:sz w:val="24"/>
          <w:szCs w:val="24"/>
        </w:rPr>
        <w:br/>
        <w:t xml:space="preserve">Email: </w:t>
      </w: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1038A4" w:rsidRDefault="001038A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your organisations/groups primary purpose? 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Organisation’s ABN: ____________________________________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Is your Organisation registered for GST?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9E1C8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 xml:space="preserve">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>No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Did yo</w:t>
      </w:r>
      <w:r w:rsidR="00A761BF">
        <w:rPr>
          <w:rFonts w:cs="Times New Roman"/>
          <w:sz w:val="24"/>
          <w:szCs w:val="24"/>
        </w:rPr>
        <w:t xml:space="preserve">ur organisation/group receive </w:t>
      </w:r>
      <w:r w:rsidRPr="00A761BF">
        <w:rPr>
          <w:rFonts w:cs="Times New Roman"/>
          <w:sz w:val="24"/>
          <w:szCs w:val="24"/>
        </w:rPr>
        <w:t xml:space="preserve">Sponsorship last year from Council? </w:t>
      </w:r>
      <w:r w:rsidR="001106CA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A63994">
        <w:rPr>
          <w:rFonts w:cs="Times New Roman"/>
          <w:sz w:val="24"/>
          <w:szCs w:val="24"/>
        </w:rPr>
        <w:t xml:space="preserve"> 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 xml:space="preserve">No </w:t>
      </w:r>
      <w:r w:rsidR="009E1C84">
        <w:rPr>
          <w:rFonts w:cs="Times New Roman"/>
          <w:sz w:val="24"/>
          <w:szCs w:val="24"/>
        </w:rPr>
        <w:t xml:space="preserve">- </w:t>
      </w:r>
      <w:r w:rsidR="001106CA">
        <w:rPr>
          <w:rFonts w:cs="Times New Roman"/>
          <w:sz w:val="24"/>
          <w:szCs w:val="24"/>
        </w:rPr>
        <w:t xml:space="preserve"> Amount r</w:t>
      </w:r>
      <w:r w:rsidR="009E1C84">
        <w:rPr>
          <w:rFonts w:cs="Times New Roman"/>
          <w:sz w:val="24"/>
          <w:szCs w:val="24"/>
        </w:rPr>
        <w:t>eceived $ _________________</w:t>
      </w:r>
    </w:p>
    <w:p w:rsidR="00A335AA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Did your organisation/group receive in-kind supp</w:t>
      </w:r>
      <w:r w:rsidR="00A761BF">
        <w:rPr>
          <w:rFonts w:cs="Times New Roman"/>
          <w:sz w:val="24"/>
          <w:szCs w:val="24"/>
        </w:rPr>
        <w:t xml:space="preserve">ort last year from Council? </w:t>
      </w:r>
      <w:r w:rsidR="001106CA">
        <w:rPr>
          <w:rFonts w:cs="Times New Roman"/>
          <w:sz w:val="24"/>
          <w:szCs w:val="24"/>
        </w:rPr>
        <w:t xml:space="preserve"> 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A761BF">
        <w:rPr>
          <w:rFonts w:cs="Times New Roman"/>
          <w:sz w:val="24"/>
          <w:szCs w:val="24"/>
        </w:rPr>
        <w:t>Yes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9E1C8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No</w:t>
      </w:r>
    </w:p>
    <w:p w:rsidR="001106CA" w:rsidRPr="00A761BF" w:rsidRDefault="001106CA" w:rsidP="001106C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your organisation have public liability insurance?</w:t>
      </w:r>
      <w:r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Yes – pl</w:t>
      </w:r>
      <w:r w:rsidR="001038A4">
        <w:rPr>
          <w:rFonts w:cs="Times New Roman"/>
          <w:sz w:val="24"/>
          <w:szCs w:val="24"/>
        </w:rPr>
        <w:t>ease attach copy of certificate</w:t>
      </w:r>
      <w:r w:rsidR="001038A4">
        <w:rPr>
          <w:rFonts w:cs="Times New Roman"/>
          <w:sz w:val="24"/>
          <w:szCs w:val="24"/>
        </w:rPr>
        <w:tab/>
      </w:r>
      <w:r w:rsidR="001038A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:rsidR="00A335AA" w:rsidRPr="00A761BF" w:rsidRDefault="00A335AA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bCs/>
          <w:sz w:val="24"/>
          <w:szCs w:val="24"/>
        </w:rPr>
        <w:t>2. PROJECT INFORMATION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A) Project</w:t>
      </w:r>
      <w:r w:rsidR="00A761BF">
        <w:rPr>
          <w:rFonts w:cs="Times New Roman"/>
          <w:sz w:val="24"/>
          <w:szCs w:val="24"/>
        </w:rPr>
        <w:t>/Event n</w:t>
      </w:r>
      <w:r w:rsidR="00A63994">
        <w:rPr>
          <w:rFonts w:cs="Times New Roman"/>
          <w:sz w:val="24"/>
          <w:szCs w:val="24"/>
        </w:rPr>
        <w:t>ame: _____________________________________________________________</w:t>
      </w:r>
    </w:p>
    <w:p w:rsidR="00A335AA" w:rsidRDefault="001106C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Date of proposed p</w:t>
      </w:r>
      <w:r w:rsidR="00A335AA" w:rsidRPr="00A761BF">
        <w:rPr>
          <w:rFonts w:cs="Times New Roman"/>
          <w:sz w:val="24"/>
          <w:szCs w:val="24"/>
        </w:rPr>
        <w:t>roject</w:t>
      </w:r>
      <w:r>
        <w:rPr>
          <w:rFonts w:cs="Times New Roman"/>
          <w:sz w:val="24"/>
          <w:szCs w:val="24"/>
        </w:rPr>
        <w:t xml:space="preserve">/event </w:t>
      </w:r>
      <w:r w:rsidR="00A63994">
        <w:rPr>
          <w:rFonts w:cs="Times New Roman"/>
          <w:sz w:val="24"/>
          <w:szCs w:val="24"/>
        </w:rPr>
        <w:t>____________________________________________________</w:t>
      </w:r>
    </w:p>
    <w:p w:rsidR="001106CA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C) </w:t>
      </w:r>
      <w:r w:rsidR="001106CA">
        <w:rPr>
          <w:rFonts w:cs="Times New Roman"/>
          <w:sz w:val="24"/>
          <w:szCs w:val="24"/>
        </w:rPr>
        <w:t>Project/Event description:</w:t>
      </w:r>
      <w:r w:rsidR="001106CA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6CA">
        <w:rPr>
          <w:rFonts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33EC2" w:rsidRDefault="001106CA" w:rsidP="00233EC2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Estimated total attendance?</w:t>
      </w:r>
      <w:r w:rsidR="00D63F66">
        <w:rPr>
          <w:rFonts w:cs="Times New Roman"/>
          <w:sz w:val="24"/>
          <w:szCs w:val="24"/>
        </w:rPr>
        <w:t xml:space="preserve">  _________________</w:t>
      </w:r>
    </w:p>
    <w:p w:rsidR="001106CA" w:rsidRDefault="00B957F9" w:rsidP="00233EC2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Target audience:  </w:t>
      </w:r>
      <w:r w:rsidR="00A05DBF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U/18</w:t>
      </w:r>
      <w:r w:rsidR="00A05DBF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19-30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31-40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41-50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60+</w:t>
      </w:r>
    </w:p>
    <w:p w:rsidR="001106CA" w:rsidRDefault="00B957F9" w:rsidP="004E38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1106CA">
        <w:rPr>
          <w:rFonts w:cs="Times New Roman"/>
          <w:sz w:val="24"/>
          <w:szCs w:val="24"/>
        </w:rPr>
        <w:t xml:space="preserve">) Type of </w:t>
      </w:r>
      <w:r w:rsidR="004E3885">
        <w:rPr>
          <w:rFonts w:cs="Times New Roman"/>
          <w:sz w:val="24"/>
          <w:szCs w:val="24"/>
        </w:rPr>
        <w:t>project/</w:t>
      </w:r>
      <w:r w:rsidR="001106CA">
        <w:rPr>
          <w:rFonts w:cs="Times New Roman"/>
          <w:sz w:val="24"/>
          <w:szCs w:val="24"/>
        </w:rPr>
        <w:t>event</w:t>
      </w:r>
      <w:r w:rsidR="00D63F66">
        <w:rPr>
          <w:rFonts w:cs="Times New Roman"/>
          <w:sz w:val="24"/>
          <w:szCs w:val="24"/>
        </w:rPr>
        <w:t xml:space="preserve"> (</w:t>
      </w:r>
      <w:r w:rsidR="00A63994">
        <w:rPr>
          <w:rFonts w:cs="Times New Roman"/>
          <w:sz w:val="24"/>
          <w:szCs w:val="24"/>
        </w:rPr>
        <w:t>tick</w:t>
      </w:r>
      <w:r w:rsidR="00D63F66">
        <w:rPr>
          <w:rFonts w:cs="Times New Roman"/>
          <w:sz w:val="24"/>
          <w:szCs w:val="24"/>
        </w:rPr>
        <w:t xml:space="preserve"> all that apply)</w:t>
      </w:r>
      <w:r w:rsidR="001106CA">
        <w:rPr>
          <w:rFonts w:cs="Times New Roman"/>
          <w:sz w:val="24"/>
          <w:szCs w:val="24"/>
        </w:rPr>
        <w:t>:</w:t>
      </w:r>
      <w:r w:rsidR="001106CA">
        <w:rPr>
          <w:rFonts w:cs="Times New Roman"/>
          <w:sz w:val="24"/>
          <w:szCs w:val="24"/>
        </w:rPr>
        <w:br/>
      </w:r>
      <w:r w:rsidR="004E3885">
        <w:rPr>
          <w:rFonts w:cs="Times New Roman"/>
          <w:sz w:val="24"/>
          <w:szCs w:val="24"/>
        </w:rPr>
        <w:t xml:space="preserve"> </w:t>
      </w:r>
      <w:r w:rsidR="004E3885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 xml:space="preserve">Education </w:t>
      </w:r>
      <w:r w:rsidR="001106CA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Entertainment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>Arts / Culture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1106CA">
        <w:rPr>
          <w:rFonts w:cs="Times New Roman"/>
          <w:sz w:val="24"/>
          <w:szCs w:val="24"/>
        </w:rPr>
        <w:t>Community</w:t>
      </w:r>
    </w:p>
    <w:p w:rsidR="001106CA" w:rsidRDefault="00A63994" w:rsidP="00233EC2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Sports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Charity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>Environment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>Business</w:t>
      </w:r>
    </w:p>
    <w:p w:rsidR="00B957F9" w:rsidRDefault="00233EC2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  P</w:t>
      </w:r>
      <w:r w:rsidR="009865BE">
        <w:rPr>
          <w:rFonts w:cs="Times New Roman"/>
          <w:sz w:val="24"/>
          <w:szCs w:val="24"/>
        </w:rPr>
        <w:t>rovide an estimate of how many volunteers</w:t>
      </w:r>
      <w:r>
        <w:rPr>
          <w:rFonts w:cs="Times New Roman"/>
          <w:sz w:val="24"/>
          <w:szCs w:val="24"/>
        </w:rPr>
        <w:t xml:space="preserve"> will be involved in the project/event. ___________</w:t>
      </w:r>
      <w:r w:rsidR="009865BE">
        <w:rPr>
          <w:rFonts w:cs="Times New Roman"/>
          <w:sz w:val="24"/>
          <w:szCs w:val="24"/>
        </w:rPr>
        <w:br/>
        <w:t>H</w:t>
      </w:r>
      <w:r w:rsidR="001106CA">
        <w:rPr>
          <w:rFonts w:cs="Times New Roman"/>
          <w:sz w:val="24"/>
          <w:szCs w:val="24"/>
        </w:rPr>
        <w:t>)</w:t>
      </w:r>
      <w:r w:rsidR="00B957F9">
        <w:rPr>
          <w:rFonts w:cs="Times New Roman"/>
          <w:sz w:val="24"/>
          <w:szCs w:val="24"/>
        </w:rPr>
        <w:t xml:space="preserve">  How will the project/event benefit McKinlay Shire residents and have a positive </w:t>
      </w:r>
      <w:r w:rsidR="00277351">
        <w:rPr>
          <w:rFonts w:cs="Times New Roman"/>
          <w:sz w:val="24"/>
          <w:szCs w:val="24"/>
        </w:rPr>
        <w:t>impact on the community?</w:t>
      </w:r>
      <w:r w:rsidR="00B957F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85" w:rsidRDefault="004E3885" w:rsidP="00233E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3885" w:rsidRDefault="009865BE" w:rsidP="00233E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9011EB">
        <w:rPr>
          <w:rFonts w:cs="Times New Roman"/>
          <w:sz w:val="24"/>
          <w:szCs w:val="24"/>
        </w:rPr>
        <w:t xml:space="preserve">)  </w:t>
      </w:r>
      <w:r w:rsidR="004E3885">
        <w:rPr>
          <w:rFonts w:cs="Times New Roman"/>
          <w:sz w:val="24"/>
          <w:szCs w:val="24"/>
        </w:rPr>
        <w:t xml:space="preserve">Will the project/event be open to all residents, or members only? </w:t>
      </w:r>
      <w:r w:rsidR="001106CA">
        <w:rPr>
          <w:rFonts w:cs="Times New Roman"/>
          <w:sz w:val="24"/>
          <w:szCs w:val="24"/>
        </w:rPr>
        <w:t xml:space="preserve"> </w:t>
      </w:r>
      <w:r w:rsidR="00233EC2">
        <w:rPr>
          <w:rFonts w:cs="Times New Roman"/>
          <w:sz w:val="24"/>
          <w:szCs w:val="24"/>
        </w:rPr>
        <w:t>_________________________</w:t>
      </w:r>
    </w:p>
    <w:p w:rsidR="00EC1022" w:rsidRDefault="00EC1022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277351" w:rsidRDefault="005E7AE9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="009011EB">
        <w:rPr>
          <w:rFonts w:cs="Times New Roman"/>
          <w:sz w:val="24"/>
          <w:szCs w:val="24"/>
        </w:rPr>
        <w:t xml:space="preserve">)  </w:t>
      </w:r>
      <w:r w:rsidR="00277351">
        <w:rPr>
          <w:rFonts w:cs="Times New Roman"/>
          <w:sz w:val="24"/>
          <w:szCs w:val="24"/>
        </w:rPr>
        <w:t>What type of</w:t>
      </w:r>
      <w:r w:rsidR="00A63994">
        <w:rPr>
          <w:rFonts w:cs="Times New Roman"/>
          <w:sz w:val="24"/>
          <w:szCs w:val="24"/>
        </w:rPr>
        <w:t xml:space="preserve"> Sponsorship are you seeking?</w:t>
      </w:r>
      <w:r w:rsidR="00A63994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Cash: </w:t>
      </w:r>
      <w:r w:rsidR="00A63994">
        <w:rPr>
          <w:rFonts w:cs="Times New Roman"/>
          <w:sz w:val="24"/>
          <w:szCs w:val="24"/>
        </w:rPr>
        <w:tab/>
      </w:r>
      <w:r w:rsidR="00277351">
        <w:rPr>
          <w:rFonts w:cs="Times New Roman"/>
          <w:sz w:val="24"/>
          <w:szCs w:val="24"/>
        </w:rPr>
        <w:t>Am</w:t>
      </w:r>
      <w:r w:rsidR="00A63994">
        <w:rPr>
          <w:rFonts w:cs="Times New Roman"/>
          <w:sz w:val="24"/>
          <w:szCs w:val="24"/>
        </w:rPr>
        <w:t xml:space="preserve">ount requested </w:t>
      </w:r>
      <w:r w:rsidR="0000110A">
        <w:rPr>
          <w:rFonts w:cs="Times New Roman"/>
          <w:sz w:val="24"/>
          <w:szCs w:val="24"/>
        </w:rPr>
        <w:t xml:space="preserve">- </w:t>
      </w:r>
      <w:r w:rsidR="00A63994">
        <w:rPr>
          <w:rFonts w:cs="Times New Roman"/>
          <w:sz w:val="24"/>
          <w:szCs w:val="24"/>
        </w:rPr>
        <w:t xml:space="preserve"> $_____________</w:t>
      </w:r>
      <w:r w:rsidR="00A63994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Fee waiver</w:t>
      </w:r>
      <w:r w:rsidR="00277351">
        <w:rPr>
          <w:rFonts w:cs="Times New Roman"/>
          <w:sz w:val="24"/>
          <w:szCs w:val="24"/>
        </w:rPr>
        <w:t>:</w:t>
      </w:r>
      <w:r w:rsidR="00277351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654713">
        <w:rPr>
          <w:rFonts w:cs="Times New Roman"/>
          <w:sz w:val="24"/>
          <w:szCs w:val="24"/>
        </w:rPr>
        <w:t>Hire of Council venue</w:t>
      </w:r>
      <w:r w:rsidR="00896356">
        <w:rPr>
          <w:rFonts w:cs="Times New Roman"/>
          <w:sz w:val="24"/>
          <w:szCs w:val="24"/>
        </w:rPr>
        <w:t xml:space="preserve"> - ________________________________________________</w:t>
      </w:r>
      <w:r w:rsidR="00654713">
        <w:rPr>
          <w:rFonts w:cs="Times New Roman"/>
          <w:sz w:val="24"/>
          <w:szCs w:val="24"/>
        </w:rPr>
        <w:br/>
      </w:r>
      <w:r w:rsidR="00654713">
        <w:rPr>
          <w:rFonts w:cs="Times New Roman"/>
          <w:sz w:val="24"/>
          <w:szCs w:val="24"/>
        </w:rPr>
        <w:tab/>
      </w:r>
      <w:r w:rsidR="00654713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654713">
        <w:rPr>
          <w:rFonts w:cs="Times New Roman"/>
          <w:sz w:val="24"/>
          <w:szCs w:val="24"/>
        </w:rPr>
        <w:t>Hire of tables and chairs</w:t>
      </w:r>
      <w:r w:rsidR="00654713">
        <w:rPr>
          <w:rFonts w:cs="Times New Roman"/>
          <w:sz w:val="24"/>
          <w:szCs w:val="24"/>
        </w:rPr>
        <w:br/>
      </w:r>
      <w:r w:rsidR="00654713">
        <w:rPr>
          <w:rFonts w:cs="Times New Roman"/>
          <w:sz w:val="24"/>
          <w:szCs w:val="24"/>
        </w:rPr>
        <w:tab/>
      </w:r>
      <w:r w:rsidR="00654713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654713">
        <w:rPr>
          <w:rFonts w:cs="Times New Roman"/>
          <w:sz w:val="24"/>
          <w:szCs w:val="24"/>
        </w:rPr>
        <w:t>Other _____________________________________________________________</w:t>
      </w:r>
      <w:r w:rsidR="00654713">
        <w:rPr>
          <w:rFonts w:cs="Times New Roman"/>
          <w:sz w:val="24"/>
          <w:szCs w:val="24"/>
        </w:rPr>
        <w:tab/>
      </w:r>
      <w:r w:rsidR="00654713">
        <w:rPr>
          <w:rFonts w:cs="Times New Roman"/>
          <w:sz w:val="24"/>
          <w:szCs w:val="24"/>
        </w:rPr>
        <w:tab/>
        <w:t>____________________________________________________________________</w:t>
      </w:r>
      <w:r w:rsidR="00A63994">
        <w:rPr>
          <w:rFonts w:cs="Times New Roman"/>
          <w:sz w:val="24"/>
          <w:szCs w:val="24"/>
        </w:rPr>
        <w:t>_</w:t>
      </w:r>
    </w:p>
    <w:p w:rsidR="00260054" w:rsidRDefault="005E7AE9" w:rsidP="002600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  <w:t>K</w:t>
      </w:r>
      <w:r w:rsidR="00260054">
        <w:rPr>
          <w:rFonts w:cs="Times New Roman"/>
          <w:sz w:val="24"/>
          <w:szCs w:val="24"/>
        </w:rPr>
        <w:t>)  What will the Sponsorship funds be used for?</w:t>
      </w:r>
    </w:p>
    <w:p w:rsidR="00260054" w:rsidRDefault="00260054" w:rsidP="002600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</w:t>
      </w:r>
    </w:p>
    <w:p w:rsidR="005E7AE9" w:rsidRDefault="005E7A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55380" w:rsidRDefault="005E7AE9" w:rsidP="001553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</w:t>
      </w:r>
      <w:r w:rsidR="009011EB">
        <w:rPr>
          <w:rFonts w:cs="Times New Roman"/>
          <w:sz w:val="24"/>
          <w:szCs w:val="24"/>
        </w:rPr>
        <w:t xml:space="preserve">)  </w:t>
      </w:r>
      <w:r w:rsidR="00155380">
        <w:rPr>
          <w:rFonts w:cs="Times New Roman"/>
          <w:sz w:val="24"/>
          <w:szCs w:val="24"/>
        </w:rPr>
        <w:t>Please provide evidence of project/event costs – quotes and estimates.</w:t>
      </w:r>
      <w:r w:rsidR="00155380">
        <w:rPr>
          <w:rFonts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624"/>
      </w:tblGrid>
      <w:tr w:rsidR="00155380" w:rsidTr="009A3F64">
        <w:tc>
          <w:tcPr>
            <w:tcW w:w="7338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Amount $</w:t>
            </w: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50454" w:rsidRDefault="00950454" w:rsidP="009504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EF04E2" w:rsidRDefault="005E7AE9" w:rsidP="009504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9011EB">
        <w:rPr>
          <w:rFonts w:cs="Times New Roman"/>
          <w:sz w:val="24"/>
          <w:szCs w:val="24"/>
        </w:rPr>
        <w:t xml:space="preserve">)  </w:t>
      </w:r>
      <w:r w:rsidR="00EF04E2">
        <w:rPr>
          <w:rFonts w:cs="Times New Roman"/>
          <w:sz w:val="24"/>
          <w:szCs w:val="24"/>
        </w:rPr>
        <w:t xml:space="preserve">Have you requested/secured sponsorship from other parties?  </w:t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Yes </w:t>
      </w:r>
      <w:r w:rsidR="005A5380">
        <w:rPr>
          <w:rFonts w:cs="Times New Roman"/>
          <w:sz w:val="24"/>
          <w:szCs w:val="24"/>
        </w:rPr>
        <w:sym w:font="Webdings" w:char="F031"/>
      </w:r>
      <w:r w:rsidR="00260054">
        <w:rPr>
          <w:rFonts w:cs="Times New Roman"/>
          <w:sz w:val="24"/>
          <w:szCs w:val="24"/>
        </w:rPr>
        <w:t xml:space="preserve"> No    </w:t>
      </w:r>
      <w:r w:rsidR="00EF04E2">
        <w:rPr>
          <w:rFonts w:cs="Times New Roman"/>
          <w:sz w:val="24"/>
          <w:szCs w:val="24"/>
        </w:rPr>
        <w:t>Please list:</w:t>
      </w:r>
      <w:r w:rsidR="00EF04E2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EF04E2" w:rsidRDefault="00EF04E2" w:rsidP="009504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00110A" w:rsidRDefault="005E7AE9" w:rsidP="002600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9011EB">
        <w:rPr>
          <w:rFonts w:cs="Times New Roman"/>
          <w:sz w:val="24"/>
          <w:szCs w:val="24"/>
        </w:rPr>
        <w:t xml:space="preserve">)  </w:t>
      </w:r>
      <w:r w:rsidR="004E3885">
        <w:rPr>
          <w:rFonts w:cs="Times New Roman"/>
          <w:sz w:val="24"/>
          <w:szCs w:val="24"/>
        </w:rPr>
        <w:t>How will McKinlay Shire Council be recognised for providing Sponsorship</w:t>
      </w:r>
      <w:r w:rsidR="006D598F">
        <w:rPr>
          <w:rFonts w:cs="Times New Roman"/>
          <w:sz w:val="24"/>
          <w:szCs w:val="24"/>
        </w:rPr>
        <w:t xml:space="preserve"> if the application is successful</w:t>
      </w:r>
      <w:r w:rsidR="004E3885">
        <w:rPr>
          <w:rFonts w:cs="Times New Roman"/>
          <w:sz w:val="24"/>
          <w:szCs w:val="24"/>
        </w:rPr>
        <w:t>?</w:t>
      </w:r>
      <w:r w:rsidR="004E3885">
        <w:rPr>
          <w:rFonts w:cs="Times New Roman"/>
          <w:sz w:val="24"/>
          <w:szCs w:val="24"/>
        </w:rPr>
        <w:br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Media release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Signage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Social media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Advertising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br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Event announcement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AE6017">
        <w:rPr>
          <w:rFonts w:cs="Times New Roman"/>
          <w:sz w:val="24"/>
          <w:szCs w:val="24"/>
        </w:rPr>
        <w:t xml:space="preserve"> Website</w:t>
      </w:r>
      <w:r w:rsidR="00AE6017">
        <w:rPr>
          <w:rFonts w:cs="Times New Roman"/>
          <w:sz w:val="24"/>
          <w:szCs w:val="24"/>
        </w:rPr>
        <w:br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</w:t>
      </w:r>
      <w:r w:rsidR="00AE6017">
        <w:rPr>
          <w:rFonts w:cs="Times New Roman"/>
          <w:sz w:val="24"/>
          <w:szCs w:val="24"/>
        </w:rPr>
        <w:t>Other:</w:t>
      </w:r>
      <w:r w:rsidR="004E3885">
        <w:rPr>
          <w:rFonts w:cs="Times New Roman"/>
          <w:sz w:val="24"/>
          <w:szCs w:val="24"/>
        </w:rPr>
        <w:t>________________________________________________________________________</w:t>
      </w:r>
      <w:r w:rsidR="005A5380">
        <w:rPr>
          <w:rFonts w:cs="Times New Roman"/>
          <w:sz w:val="24"/>
          <w:szCs w:val="24"/>
        </w:rPr>
        <w:t xml:space="preserve">_ </w:t>
      </w:r>
      <w:r w:rsidR="004E3885">
        <w:rPr>
          <w:rFonts w:cs="Times New Roman"/>
          <w:sz w:val="24"/>
          <w:szCs w:val="24"/>
        </w:rPr>
        <w:t>_________________________________________________</w:t>
      </w:r>
      <w:r w:rsidR="005A5380">
        <w:rPr>
          <w:rFonts w:cs="Times New Roman"/>
          <w:sz w:val="24"/>
          <w:szCs w:val="24"/>
        </w:rPr>
        <w:t>______________________________</w:t>
      </w:r>
      <w:r w:rsidR="004E3885">
        <w:rPr>
          <w:rFonts w:cs="Times New Roman"/>
          <w:sz w:val="24"/>
          <w:szCs w:val="24"/>
        </w:rPr>
        <w:t>_________________________________</w:t>
      </w:r>
      <w:r w:rsidR="00AE6017">
        <w:rPr>
          <w:rFonts w:cs="Times New Roman"/>
          <w:sz w:val="24"/>
          <w:szCs w:val="24"/>
        </w:rPr>
        <w:t>___________________________________________</w:t>
      </w:r>
      <w:r w:rsidR="005A5380">
        <w:rPr>
          <w:rFonts w:cs="Times New Roman"/>
          <w:sz w:val="24"/>
          <w:szCs w:val="24"/>
        </w:rPr>
        <w:t>_______</w:t>
      </w:r>
    </w:p>
    <w:p w:rsidR="004E3885" w:rsidRDefault="00260054" w:rsidP="004E38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5E7AE9">
        <w:rPr>
          <w:rFonts w:cs="Times New Roman"/>
          <w:sz w:val="24"/>
          <w:szCs w:val="24"/>
        </w:rPr>
        <w:t>O</w:t>
      </w:r>
      <w:r w:rsidR="009011EB">
        <w:rPr>
          <w:rFonts w:cs="Times New Roman"/>
          <w:sz w:val="24"/>
          <w:szCs w:val="24"/>
        </w:rPr>
        <w:t xml:space="preserve">)  </w:t>
      </w:r>
      <w:r w:rsidR="004E3885">
        <w:rPr>
          <w:rFonts w:cs="Times New Roman"/>
          <w:sz w:val="24"/>
          <w:szCs w:val="24"/>
        </w:rPr>
        <w:t xml:space="preserve">How </w:t>
      </w:r>
      <w:r w:rsidR="00EC1022">
        <w:rPr>
          <w:rFonts w:cs="Times New Roman"/>
          <w:sz w:val="24"/>
          <w:szCs w:val="24"/>
        </w:rPr>
        <w:t xml:space="preserve">do you plan to measure the success of your project/event? </w:t>
      </w:r>
      <w:r w:rsidR="004E3885"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 w:rsidR="004E3885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4E3885" w:rsidRDefault="004E3885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862080" w:rsidRDefault="005E7AE9" w:rsidP="00876A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62080">
        <w:rPr>
          <w:rFonts w:cs="Times New Roman"/>
          <w:sz w:val="24"/>
          <w:szCs w:val="24"/>
        </w:rPr>
        <w:t>) How does your community organisation/group support and/or give back to the community?</w:t>
      </w:r>
      <w:r w:rsidR="00862080">
        <w:rPr>
          <w:rFonts w:cs="Times New Roman"/>
          <w:sz w:val="24"/>
          <w:szCs w:val="24"/>
        </w:rPr>
        <w:br/>
      </w:r>
      <w:r w:rsidR="00862080">
        <w:rPr>
          <w:rFonts w:cs="Times New Roman"/>
          <w:sz w:val="24"/>
          <w:szCs w:val="24"/>
        </w:rPr>
        <w:sym w:font="Webdings" w:char="F031"/>
      </w:r>
      <w:r w:rsidR="00862080">
        <w:rPr>
          <w:rFonts w:cs="Times New Roman"/>
          <w:sz w:val="24"/>
          <w:szCs w:val="24"/>
        </w:rPr>
        <w:t xml:space="preserve"> Donations</w:t>
      </w:r>
      <w:r w:rsidR="00862080">
        <w:rPr>
          <w:rFonts w:cs="Times New Roman"/>
          <w:sz w:val="24"/>
          <w:szCs w:val="24"/>
        </w:rPr>
        <w:tab/>
      </w:r>
      <w:r w:rsidR="00862080">
        <w:rPr>
          <w:rFonts w:cs="Times New Roman"/>
          <w:sz w:val="24"/>
          <w:szCs w:val="24"/>
        </w:rPr>
        <w:tab/>
      </w:r>
      <w:r w:rsidR="00862080">
        <w:rPr>
          <w:rFonts w:cs="Times New Roman"/>
          <w:sz w:val="24"/>
          <w:szCs w:val="24"/>
        </w:rPr>
        <w:sym w:font="Webdings" w:char="F031"/>
      </w:r>
      <w:r w:rsidR="00862080">
        <w:rPr>
          <w:rFonts w:cs="Times New Roman"/>
          <w:sz w:val="24"/>
          <w:szCs w:val="24"/>
        </w:rPr>
        <w:t xml:space="preserve"> Volunteering time</w:t>
      </w:r>
      <w:r w:rsidR="00862080">
        <w:rPr>
          <w:rFonts w:cs="Times New Roman"/>
          <w:sz w:val="24"/>
          <w:szCs w:val="24"/>
        </w:rPr>
        <w:tab/>
      </w:r>
      <w:r w:rsidR="00631F6D">
        <w:rPr>
          <w:rFonts w:cs="Times New Roman"/>
          <w:sz w:val="24"/>
          <w:szCs w:val="24"/>
        </w:rPr>
        <w:tab/>
      </w:r>
      <w:r w:rsidR="00862080">
        <w:rPr>
          <w:rFonts w:cs="Times New Roman"/>
          <w:sz w:val="24"/>
          <w:szCs w:val="24"/>
        </w:rPr>
        <w:sym w:font="Webdings" w:char="F031"/>
      </w:r>
      <w:r w:rsidR="00862080">
        <w:rPr>
          <w:rFonts w:cs="Times New Roman"/>
          <w:sz w:val="24"/>
          <w:szCs w:val="24"/>
        </w:rPr>
        <w:t xml:space="preserve"> Other</w:t>
      </w:r>
      <w:r w:rsidR="00862080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A96" w:rsidRDefault="005E7AE9" w:rsidP="00876A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Q</w:t>
      </w:r>
      <w:r w:rsidR="009011EB">
        <w:rPr>
          <w:rFonts w:cs="Times New Roman"/>
          <w:sz w:val="24"/>
          <w:szCs w:val="24"/>
        </w:rPr>
        <w:t xml:space="preserve">)  </w:t>
      </w:r>
      <w:r w:rsidR="00876A96">
        <w:rPr>
          <w:rFonts w:cs="Times New Roman"/>
          <w:sz w:val="24"/>
          <w:szCs w:val="24"/>
        </w:rPr>
        <w:t>Other comments that may assist your application: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Default="00A335AA" w:rsidP="00A335AA">
      <w:pPr>
        <w:rPr>
          <w:rFonts w:cs="Times New Roman"/>
          <w:sz w:val="24"/>
          <w:szCs w:val="24"/>
        </w:rPr>
      </w:pPr>
    </w:p>
    <w:p w:rsidR="00520D45" w:rsidRDefault="005E7AE9" w:rsidP="00A335A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20D45">
        <w:rPr>
          <w:rFonts w:cs="Times New Roman"/>
          <w:sz w:val="24"/>
          <w:szCs w:val="24"/>
        </w:rPr>
        <w:t xml:space="preserve">)  Demonstrate the level of community support for the project/event. Attach </w:t>
      </w:r>
      <w:r w:rsidR="00520D45" w:rsidRPr="00520D45">
        <w:rPr>
          <w:rFonts w:cs="Times New Roman"/>
          <w:sz w:val="24"/>
          <w:szCs w:val="24"/>
        </w:rPr>
        <w:t>letters of support, attendance sta</w:t>
      </w:r>
      <w:r w:rsidR="00520D45">
        <w:rPr>
          <w:rFonts w:cs="Times New Roman"/>
          <w:sz w:val="24"/>
          <w:szCs w:val="24"/>
        </w:rPr>
        <w:t>tistics from previous projects etc.</w:t>
      </w:r>
      <w:r w:rsidR="00520D45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D45" w:rsidRPr="00A761BF" w:rsidRDefault="00520D45" w:rsidP="00A335AA">
      <w:pPr>
        <w:rPr>
          <w:rFonts w:cs="Times New Roman"/>
          <w:sz w:val="24"/>
          <w:szCs w:val="24"/>
        </w:rPr>
      </w:pPr>
    </w:p>
    <w:p w:rsidR="00A335AA" w:rsidRPr="00A761BF" w:rsidRDefault="00862080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="00A761BF">
        <w:rPr>
          <w:rFonts w:cs="Times New Roman"/>
          <w:b/>
          <w:bCs/>
          <w:sz w:val="24"/>
          <w:szCs w:val="24"/>
        </w:rPr>
        <w:t>DECLARATION:</w:t>
      </w:r>
      <w:r w:rsidR="00A761BF">
        <w:rPr>
          <w:rFonts w:cs="Times New Roman"/>
          <w:b/>
          <w:bCs/>
          <w:sz w:val="24"/>
          <w:szCs w:val="24"/>
        </w:rPr>
        <w:br/>
      </w:r>
      <w:r w:rsidR="00A335AA" w:rsidRPr="00A761BF">
        <w:rPr>
          <w:rFonts w:cs="Times New Roman"/>
          <w:b/>
          <w:bCs/>
          <w:sz w:val="24"/>
          <w:szCs w:val="24"/>
        </w:rPr>
        <w:t>This declaration requires the signature of the applicant or representative of the applicant.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certify that I am authorised by the applicant to prepare and submit this application for McK</w:t>
      </w:r>
      <w:r w:rsidR="00A761BF">
        <w:rPr>
          <w:rFonts w:cs="Times New Roman"/>
          <w:sz w:val="24"/>
          <w:szCs w:val="24"/>
        </w:rPr>
        <w:t xml:space="preserve">inlay Shire Council’s Community </w:t>
      </w:r>
      <w:r w:rsidRPr="00A761BF">
        <w:rPr>
          <w:rFonts w:cs="Times New Roman"/>
          <w:sz w:val="24"/>
          <w:szCs w:val="24"/>
        </w:rPr>
        <w:t xml:space="preserve">Sponsorship Program. I have read the guidelines relating to the Sponsorship and certify that to the best </w:t>
      </w:r>
      <w:r w:rsidR="00A761BF">
        <w:rPr>
          <w:rFonts w:cs="Times New Roman"/>
          <w:sz w:val="24"/>
          <w:szCs w:val="24"/>
        </w:rPr>
        <w:t xml:space="preserve">of my knowledge the information </w:t>
      </w:r>
      <w:r w:rsidRPr="00A761BF">
        <w:rPr>
          <w:rFonts w:cs="Times New Roman"/>
          <w:sz w:val="24"/>
          <w:szCs w:val="24"/>
        </w:rPr>
        <w:t>provided in this form is correct and disclose full and accurate information of income, expe</w:t>
      </w:r>
      <w:r w:rsidR="00D64283">
        <w:rPr>
          <w:rFonts w:cs="Times New Roman"/>
          <w:sz w:val="24"/>
          <w:szCs w:val="24"/>
        </w:rPr>
        <w:t xml:space="preserve">nditure and activities proposed </w:t>
      </w:r>
      <w:r w:rsidRPr="00A761BF">
        <w:rPr>
          <w:rFonts w:cs="Times New Roman"/>
          <w:sz w:val="24"/>
          <w:szCs w:val="24"/>
        </w:rPr>
        <w:t>by the applicant.</w:t>
      </w:r>
    </w:p>
    <w:p w:rsidR="00A761BF" w:rsidRDefault="00A761BF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agree to provide Council with any additional information required to assess this application.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agree to comply with all requirements of the Community Sponsorship Program.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will acknowledge the support of Council in all relevant promotional and printed material.</w:t>
      </w:r>
    </w:p>
    <w:p w:rsidR="00A761BF" w:rsidRDefault="00A761BF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name of Responsible </w:t>
      </w:r>
      <w:r w:rsidR="00A335AA" w:rsidRPr="00A761BF">
        <w:rPr>
          <w:rFonts w:cs="Times New Roman"/>
          <w:sz w:val="24"/>
          <w:szCs w:val="24"/>
        </w:rPr>
        <w:t>Person:</w:t>
      </w:r>
      <w:r>
        <w:rPr>
          <w:rFonts w:cs="Times New Roman"/>
          <w:sz w:val="24"/>
          <w:szCs w:val="24"/>
        </w:rPr>
        <w:t xml:space="preserve"> </w:t>
      </w:r>
      <w:r w:rsidR="00D77A69">
        <w:rPr>
          <w:rFonts w:cs="Times New Roman"/>
          <w:sz w:val="24"/>
          <w:szCs w:val="24"/>
        </w:rPr>
        <w:t>________________________________________________</w:t>
      </w: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Position within </w:t>
      </w:r>
      <w:r w:rsidR="00A335AA" w:rsidRPr="00A761BF">
        <w:rPr>
          <w:rFonts w:cs="Times New Roman"/>
          <w:sz w:val="24"/>
          <w:szCs w:val="24"/>
        </w:rPr>
        <w:t>group/org</w:t>
      </w:r>
      <w:r w:rsidR="00D77A69">
        <w:rPr>
          <w:rFonts w:cs="Times New Roman"/>
          <w:sz w:val="24"/>
          <w:szCs w:val="24"/>
        </w:rPr>
        <w:t>anisation: __________________________________________________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Address: </w:t>
      </w:r>
      <w:r w:rsidR="00D77A69">
        <w:rPr>
          <w:rFonts w:cs="Times New Roman"/>
          <w:sz w:val="24"/>
          <w:szCs w:val="24"/>
        </w:rPr>
        <w:t>________________________________________________________________________</w:t>
      </w:r>
      <w:r w:rsidR="00A761BF">
        <w:rPr>
          <w:rFonts w:cs="Times New Roman"/>
          <w:sz w:val="24"/>
          <w:szCs w:val="24"/>
        </w:rPr>
        <w:br/>
      </w:r>
      <w:r w:rsidR="00D77A69">
        <w:rPr>
          <w:rFonts w:cs="Times New Roman"/>
          <w:sz w:val="24"/>
          <w:szCs w:val="24"/>
        </w:rPr>
        <w:t xml:space="preserve">Ph: __________________________________  </w:t>
      </w:r>
      <w:r w:rsidR="00A761BF">
        <w:rPr>
          <w:rFonts w:cs="Times New Roman"/>
          <w:sz w:val="24"/>
          <w:szCs w:val="24"/>
        </w:rPr>
        <w:t xml:space="preserve"> Mobile: </w:t>
      </w:r>
      <w:r w:rsidR="00D77A69">
        <w:rPr>
          <w:rFonts w:cs="Times New Roman"/>
          <w:sz w:val="24"/>
          <w:szCs w:val="24"/>
        </w:rPr>
        <w:t>___________________________________</w:t>
      </w:r>
    </w:p>
    <w:p w:rsidR="00A335AA" w:rsidRPr="00A761BF" w:rsidRDefault="00D77A69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</w:t>
      </w:r>
      <w:r w:rsidR="00F17DA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___________________________________________________________________________</w:t>
      </w:r>
    </w:p>
    <w:p w:rsidR="00F17DA0" w:rsidRPr="00F17DA0" w:rsidRDefault="00A335AA" w:rsidP="00F17DA0">
      <w:pPr>
        <w:spacing w:line="360" w:lineRule="auto"/>
        <w:rPr>
          <w:rFonts w:cs="Arial"/>
          <w:b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Signature </w:t>
      </w:r>
      <w:r w:rsidR="00D77A69">
        <w:rPr>
          <w:rFonts w:cs="Times New Roman"/>
          <w:sz w:val="24"/>
          <w:szCs w:val="24"/>
        </w:rPr>
        <w:t>_____________________________  Date: _____________________________________</w:t>
      </w:r>
      <w:r w:rsidR="00F17DA0">
        <w:rPr>
          <w:rFonts w:cs="Times New Roman"/>
          <w:sz w:val="24"/>
          <w:szCs w:val="24"/>
        </w:rPr>
        <w:br/>
        <w:t>Witness ______________________________   Date: _____________________________________</w:t>
      </w:r>
      <w:r w:rsidR="00F17DA0">
        <w:rPr>
          <w:rFonts w:cs="Times New Roman"/>
          <w:sz w:val="24"/>
          <w:szCs w:val="24"/>
        </w:rPr>
        <w:br w:type="page"/>
      </w:r>
      <w:r w:rsidR="00F17DA0" w:rsidRPr="00F17DA0">
        <w:rPr>
          <w:rFonts w:cs="Times New Roman"/>
          <w:b/>
          <w:sz w:val="24"/>
          <w:szCs w:val="24"/>
        </w:rPr>
        <w:lastRenderedPageBreak/>
        <w:t>4.</w:t>
      </w:r>
      <w:r w:rsidR="00F17DA0">
        <w:rPr>
          <w:rFonts w:cs="Times New Roman"/>
          <w:sz w:val="24"/>
          <w:szCs w:val="24"/>
        </w:rPr>
        <w:t xml:space="preserve"> </w:t>
      </w:r>
      <w:r w:rsidR="00F17DA0">
        <w:rPr>
          <w:rFonts w:cs="Arial"/>
          <w:b/>
          <w:sz w:val="24"/>
          <w:szCs w:val="24"/>
        </w:rPr>
        <w:t>C</w:t>
      </w:r>
      <w:r w:rsidR="00F17DA0" w:rsidRPr="00F17DA0">
        <w:rPr>
          <w:rFonts w:cs="Arial"/>
          <w:b/>
          <w:sz w:val="24"/>
          <w:szCs w:val="24"/>
        </w:rPr>
        <w:t>HECKLIST</w:t>
      </w:r>
      <w:r w:rsidR="00F17DA0">
        <w:rPr>
          <w:rFonts w:cs="Arial"/>
          <w:b/>
          <w:sz w:val="24"/>
          <w:szCs w:val="24"/>
        </w:rPr>
        <w:t>: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ind w:left="360"/>
        <w:jc w:val="both"/>
        <w:rPr>
          <w:rFonts w:cs="Arial"/>
          <w:b/>
          <w:sz w:val="24"/>
          <w:szCs w:val="24"/>
        </w:rPr>
      </w:pPr>
      <w:r w:rsidRPr="00520D45">
        <w:rPr>
          <w:rFonts w:cs="Arial"/>
          <w:b/>
          <w:sz w:val="24"/>
          <w:szCs w:val="24"/>
        </w:rPr>
        <w:t xml:space="preserve">Have you completed </w:t>
      </w:r>
      <w:r w:rsidRPr="00520D45">
        <w:rPr>
          <w:rFonts w:cs="Arial"/>
          <w:b/>
          <w:sz w:val="24"/>
          <w:szCs w:val="24"/>
          <w:u w:val="single"/>
        </w:rPr>
        <w:t>ALL</w:t>
      </w:r>
      <w:r w:rsidRPr="00520D45">
        <w:rPr>
          <w:rFonts w:cs="Arial"/>
          <w:b/>
          <w:sz w:val="24"/>
          <w:szCs w:val="24"/>
        </w:rPr>
        <w:t xml:space="preserve"> sections of the application form (where applicable?)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1 – Organisation/Group details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2 – Project information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3 – Declaration and a signatory has signed and been witnessed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jc w:val="both"/>
        <w:rPr>
          <w:rFonts w:cs="Arial"/>
          <w:sz w:val="24"/>
          <w:szCs w:val="24"/>
        </w:rPr>
      </w:pPr>
    </w:p>
    <w:p w:rsidR="00F17DA0" w:rsidRPr="00520D45" w:rsidRDefault="00970E84" w:rsidP="00F17DA0">
      <w:pPr>
        <w:pStyle w:val="BodyText2"/>
        <w:numPr>
          <w:ilvl w:val="0"/>
          <w:numId w:val="0"/>
        </w:numPr>
        <w:tabs>
          <w:tab w:val="left" w:pos="993"/>
          <w:tab w:val="left" w:pos="6379"/>
        </w:tabs>
        <w:spacing w:after="120"/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Please provide the following attachments: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Copy of your organisation’s latest audited financial statements</w:t>
      </w:r>
    </w:p>
    <w:p w:rsidR="00A761BF" w:rsidRDefault="00970E84" w:rsidP="005E7AE9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Copy of </w:t>
      </w:r>
      <w:r w:rsidR="005E7AE9">
        <w:rPr>
          <w:rFonts w:cs="Arial"/>
          <w:sz w:val="24"/>
          <w:szCs w:val="24"/>
        </w:rPr>
        <w:t xml:space="preserve">current </w:t>
      </w:r>
      <w:r>
        <w:rPr>
          <w:rFonts w:cs="Arial"/>
          <w:sz w:val="24"/>
          <w:szCs w:val="24"/>
        </w:rPr>
        <w:t>public liability insurance c</w:t>
      </w:r>
      <w:r w:rsidR="00F17DA0" w:rsidRPr="00520D45">
        <w:rPr>
          <w:rFonts w:cs="Arial"/>
          <w:sz w:val="24"/>
          <w:szCs w:val="24"/>
        </w:rPr>
        <w:t>ertificate</w:t>
      </w:r>
    </w:p>
    <w:p w:rsidR="005E7AE9" w:rsidRPr="005E7AE9" w:rsidRDefault="005E7AE9" w:rsidP="005E7AE9">
      <w:pPr>
        <w:tabs>
          <w:tab w:val="left" w:pos="993"/>
          <w:tab w:val="left" w:pos="6379"/>
        </w:tabs>
        <w:spacing w:after="120" w:line="240" w:lineRule="auto"/>
        <w:ind w:left="720"/>
        <w:jc w:val="both"/>
        <w:rPr>
          <w:rFonts w:cs="Arial"/>
          <w:sz w:val="24"/>
          <w:szCs w:val="24"/>
        </w:rPr>
      </w:pPr>
    </w:p>
    <w:p w:rsidR="00861A42" w:rsidRDefault="004C4FB7" w:rsidP="004C4FB7">
      <w:pPr>
        <w:spacing w:line="240" w:lineRule="auto"/>
        <w:rPr>
          <w:sz w:val="24"/>
          <w:szCs w:val="24"/>
        </w:rPr>
      </w:pPr>
      <w:r w:rsidRPr="004C4FB7">
        <w:rPr>
          <w:b/>
          <w:sz w:val="24"/>
          <w:szCs w:val="24"/>
        </w:rPr>
        <w:t>5. SUBMIT APPLICATION:</w:t>
      </w:r>
      <w:r>
        <w:rPr>
          <w:b/>
          <w:sz w:val="24"/>
          <w:szCs w:val="24"/>
        </w:rPr>
        <w:br/>
      </w:r>
      <w:r w:rsidR="006242F2">
        <w:rPr>
          <w:sz w:val="24"/>
          <w:szCs w:val="24"/>
        </w:rPr>
        <w:t xml:space="preserve">Please contact Community Services Team Leader prior to submitting an application to discuss your proposal. </w:t>
      </w:r>
      <w:r w:rsidR="00861A42" w:rsidRPr="00861A42">
        <w:rPr>
          <w:sz w:val="24"/>
          <w:szCs w:val="24"/>
        </w:rPr>
        <w:t xml:space="preserve">Applications must be </w:t>
      </w:r>
      <w:r w:rsidR="00861A42">
        <w:rPr>
          <w:sz w:val="24"/>
          <w:szCs w:val="24"/>
        </w:rPr>
        <w:t xml:space="preserve">submitted at least four weeks prior to the event/project.  </w:t>
      </w:r>
      <w:r w:rsidR="00861A42">
        <w:rPr>
          <w:sz w:val="24"/>
          <w:szCs w:val="24"/>
        </w:rPr>
        <w:br/>
      </w:r>
      <w:r w:rsidR="00861A42">
        <w:rPr>
          <w:sz w:val="24"/>
          <w:szCs w:val="24"/>
        </w:rPr>
        <w:br/>
      </w:r>
      <w:r w:rsidR="00861A42" w:rsidRPr="00861A42">
        <w:rPr>
          <w:sz w:val="24"/>
          <w:szCs w:val="24"/>
        </w:rPr>
        <w:t>Groups/organisations wishing to obtain Council sponsorship for an amount greater than $5,000.00 must submit their application for consideration prior to the commencement of the financial year for which the organisation requires the sponsorship.</w:t>
      </w:r>
      <w:r w:rsidR="00861A42">
        <w:rPr>
          <w:sz w:val="24"/>
          <w:szCs w:val="24"/>
        </w:rPr>
        <w:t xml:space="preserve"> </w:t>
      </w:r>
    </w:p>
    <w:p w:rsidR="004C4FB7" w:rsidRPr="004C4FB7" w:rsidRDefault="004C4FB7" w:rsidP="004C4FB7">
      <w:pPr>
        <w:spacing w:line="240" w:lineRule="auto"/>
        <w:rPr>
          <w:b/>
          <w:sz w:val="24"/>
          <w:szCs w:val="24"/>
        </w:rPr>
      </w:pPr>
      <w:r w:rsidRPr="004C4FB7">
        <w:rPr>
          <w:sz w:val="24"/>
          <w:szCs w:val="24"/>
        </w:rPr>
        <w:t>Applications can be submitted by post, email or fax to:</w:t>
      </w:r>
      <w:r>
        <w:rPr>
          <w:b/>
          <w:sz w:val="24"/>
          <w:szCs w:val="24"/>
        </w:rPr>
        <w:br/>
      </w:r>
      <w:r w:rsidRPr="004C4FB7">
        <w:rPr>
          <w:sz w:val="24"/>
          <w:szCs w:val="24"/>
        </w:rPr>
        <w:t>Community Serv</w:t>
      </w:r>
      <w:r>
        <w:rPr>
          <w:sz w:val="24"/>
          <w:szCs w:val="24"/>
        </w:rPr>
        <w:t>ices Team</w:t>
      </w:r>
      <w:r>
        <w:rPr>
          <w:sz w:val="24"/>
          <w:szCs w:val="24"/>
        </w:rPr>
        <w:br/>
        <w:t>McKinlay Shire Council</w:t>
      </w:r>
      <w:r>
        <w:rPr>
          <w:sz w:val="24"/>
          <w:szCs w:val="24"/>
        </w:rPr>
        <w:br/>
        <w:t xml:space="preserve">PO Box 177 </w:t>
      </w:r>
      <w:r>
        <w:rPr>
          <w:sz w:val="24"/>
          <w:szCs w:val="24"/>
        </w:rPr>
        <w:br/>
        <w:t>Julia Creek QLD 4823</w:t>
      </w:r>
      <w:r>
        <w:rPr>
          <w:sz w:val="24"/>
          <w:szCs w:val="24"/>
        </w:rPr>
        <w:br/>
        <w:t xml:space="preserve">E:  </w:t>
      </w:r>
      <w:hyperlink r:id="rId10" w:history="1">
        <w:r w:rsidR="00272FC0" w:rsidRPr="00B5080B">
          <w:rPr>
            <w:rStyle w:val="Hyperlink"/>
          </w:rPr>
          <w:t>community</w:t>
        </w:r>
        <w:r w:rsidR="00272FC0" w:rsidRPr="00B5080B">
          <w:rPr>
            <w:rStyle w:val="Hyperlink"/>
            <w:sz w:val="24"/>
            <w:szCs w:val="24"/>
          </w:rPr>
          <w:t>@mckinlay.qld.gov.au</w:t>
        </w:r>
      </w:hyperlink>
      <w:r>
        <w:rPr>
          <w:sz w:val="24"/>
          <w:szCs w:val="24"/>
        </w:rPr>
        <w:br/>
      </w:r>
      <w:r w:rsidRPr="004C4FB7">
        <w:rPr>
          <w:sz w:val="24"/>
          <w:szCs w:val="24"/>
        </w:rPr>
        <w:t>F: 07 47 467 549</w:t>
      </w:r>
    </w:p>
    <w:sectPr w:rsidR="004C4FB7" w:rsidRPr="004C4FB7" w:rsidSect="00277351">
      <w:footerReference w:type="default" r:id="rId11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A4" w:rsidRDefault="003B4BA4" w:rsidP="003E7E77">
      <w:pPr>
        <w:spacing w:after="0" w:line="240" w:lineRule="auto"/>
      </w:pPr>
      <w:r>
        <w:separator/>
      </w:r>
    </w:p>
  </w:endnote>
  <w:endnote w:type="continuationSeparator" w:id="0">
    <w:p w:rsidR="003B4BA4" w:rsidRDefault="003B4BA4" w:rsidP="003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71428012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E7E77" w:rsidRPr="003E7E77" w:rsidRDefault="003E7E77">
        <w:pPr>
          <w:pStyle w:val="Footer"/>
          <w:jc w:val="right"/>
        </w:pPr>
        <w:r w:rsidRPr="003E7E77">
          <w:fldChar w:fldCharType="begin"/>
        </w:r>
        <w:r w:rsidRPr="003E7E77">
          <w:instrText xml:space="preserve"> PAGE   \* MERGEFORMAT </w:instrText>
        </w:r>
        <w:r w:rsidRPr="003E7E77">
          <w:fldChar w:fldCharType="separate"/>
        </w:r>
        <w:r w:rsidR="005F6D8E">
          <w:rPr>
            <w:noProof/>
          </w:rPr>
          <w:t>1</w:t>
        </w:r>
        <w:r w:rsidRPr="003E7E77">
          <w:rPr>
            <w:noProof/>
          </w:rPr>
          <w:fldChar w:fldCharType="end"/>
        </w:r>
      </w:p>
    </w:sdtContent>
  </w:sdt>
  <w:p w:rsidR="003E7E77" w:rsidRDefault="003E7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A4" w:rsidRDefault="003B4BA4" w:rsidP="003E7E77">
      <w:pPr>
        <w:spacing w:after="0" w:line="240" w:lineRule="auto"/>
      </w:pPr>
      <w:r>
        <w:separator/>
      </w:r>
    </w:p>
  </w:footnote>
  <w:footnote w:type="continuationSeparator" w:id="0">
    <w:p w:rsidR="003B4BA4" w:rsidRDefault="003B4BA4" w:rsidP="003E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DE"/>
    <w:multiLevelType w:val="hybridMultilevel"/>
    <w:tmpl w:val="73643DFE"/>
    <w:lvl w:ilvl="0" w:tplc="4A4474BA">
      <w:start w:val="5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07548"/>
    <w:multiLevelType w:val="hybridMultilevel"/>
    <w:tmpl w:val="484C182A"/>
    <w:lvl w:ilvl="0" w:tplc="3F087E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0110A"/>
    <w:rsid w:val="001038A4"/>
    <w:rsid w:val="001106CA"/>
    <w:rsid w:val="00155380"/>
    <w:rsid w:val="00160092"/>
    <w:rsid w:val="0018060C"/>
    <w:rsid w:val="00195318"/>
    <w:rsid w:val="001C4C26"/>
    <w:rsid w:val="00233EC2"/>
    <w:rsid w:val="00260054"/>
    <w:rsid w:val="00272FC0"/>
    <w:rsid w:val="00277351"/>
    <w:rsid w:val="002C3B35"/>
    <w:rsid w:val="002D6983"/>
    <w:rsid w:val="00351A46"/>
    <w:rsid w:val="00374441"/>
    <w:rsid w:val="003B4BA4"/>
    <w:rsid w:val="003E7E77"/>
    <w:rsid w:val="00475071"/>
    <w:rsid w:val="004B5519"/>
    <w:rsid w:val="004B6E3C"/>
    <w:rsid w:val="004C4FB7"/>
    <w:rsid w:val="004E3885"/>
    <w:rsid w:val="005064C0"/>
    <w:rsid w:val="00520D45"/>
    <w:rsid w:val="005319D0"/>
    <w:rsid w:val="00547909"/>
    <w:rsid w:val="0057389C"/>
    <w:rsid w:val="005A5380"/>
    <w:rsid w:val="005B110A"/>
    <w:rsid w:val="005C2BE0"/>
    <w:rsid w:val="005E7AE9"/>
    <w:rsid w:val="005F6D8E"/>
    <w:rsid w:val="006242F2"/>
    <w:rsid w:val="00631F6D"/>
    <w:rsid w:val="00654713"/>
    <w:rsid w:val="006C163A"/>
    <w:rsid w:val="006D598F"/>
    <w:rsid w:val="00730AA9"/>
    <w:rsid w:val="007861EB"/>
    <w:rsid w:val="007F6DB9"/>
    <w:rsid w:val="00861A42"/>
    <w:rsid w:val="00862080"/>
    <w:rsid w:val="00876A96"/>
    <w:rsid w:val="008874EE"/>
    <w:rsid w:val="00896356"/>
    <w:rsid w:val="009011EB"/>
    <w:rsid w:val="00950454"/>
    <w:rsid w:val="009644F6"/>
    <w:rsid w:val="00964C3A"/>
    <w:rsid w:val="00970E84"/>
    <w:rsid w:val="009865BE"/>
    <w:rsid w:val="009E1C84"/>
    <w:rsid w:val="00A0322E"/>
    <w:rsid w:val="00A05DBF"/>
    <w:rsid w:val="00A335AA"/>
    <w:rsid w:val="00A63994"/>
    <w:rsid w:val="00A761BF"/>
    <w:rsid w:val="00A90F2A"/>
    <w:rsid w:val="00AE1188"/>
    <w:rsid w:val="00AE536C"/>
    <w:rsid w:val="00AE6017"/>
    <w:rsid w:val="00B957F9"/>
    <w:rsid w:val="00BB614C"/>
    <w:rsid w:val="00BD30F8"/>
    <w:rsid w:val="00C1206F"/>
    <w:rsid w:val="00C16C9D"/>
    <w:rsid w:val="00C40DA2"/>
    <w:rsid w:val="00C94DB2"/>
    <w:rsid w:val="00CB5E2B"/>
    <w:rsid w:val="00CF01A2"/>
    <w:rsid w:val="00D062D9"/>
    <w:rsid w:val="00D63F66"/>
    <w:rsid w:val="00D64283"/>
    <w:rsid w:val="00D77A69"/>
    <w:rsid w:val="00D9548B"/>
    <w:rsid w:val="00E05BF0"/>
    <w:rsid w:val="00E76380"/>
    <w:rsid w:val="00EA1EEE"/>
    <w:rsid w:val="00EC1022"/>
    <w:rsid w:val="00EF04E2"/>
    <w:rsid w:val="00EF6FF0"/>
    <w:rsid w:val="00F0648C"/>
    <w:rsid w:val="00F17DA0"/>
    <w:rsid w:val="00F7594F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ty@mckinlay.qld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E08D-E2C6-47F7-9CBC-D2C47CF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ADB0EF6F</Template>
  <TotalTime>0</TotalTime>
  <Pages>5</Pages>
  <Words>1261</Words>
  <Characters>7191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2013-07-01T23:17:00Z</cp:lastPrinted>
  <dcterms:created xsi:type="dcterms:W3CDTF">2017-02-20T02:44:00Z</dcterms:created>
  <dcterms:modified xsi:type="dcterms:W3CDTF">2017-02-20T02:44:00Z</dcterms:modified>
</cp:coreProperties>
</file>